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FC62" w14:textId="77777777" w:rsidR="008F4B72" w:rsidRPr="00F60717" w:rsidRDefault="00762A82" w:rsidP="00E037B5">
      <w:pPr>
        <w:tabs>
          <w:tab w:val="left" w:pos="-1985"/>
        </w:tabs>
        <w:spacing w:before="1800"/>
        <w:ind w:right="-2"/>
        <w:rPr>
          <w:sz w:val="2"/>
          <w:szCs w:val="2"/>
        </w:rPr>
      </w:pP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10E64" wp14:editId="7D01E293">
                <wp:simplePos x="0" y="0"/>
                <wp:positionH relativeFrom="column">
                  <wp:posOffset>3253740</wp:posOffset>
                </wp:positionH>
                <wp:positionV relativeFrom="paragraph">
                  <wp:posOffset>471170</wp:posOffset>
                </wp:positionV>
                <wp:extent cx="3076575" cy="281305"/>
                <wp:effectExtent l="0" t="4445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80EE" w14:textId="0D7F24F3" w:rsidR="002375CC" w:rsidRPr="00F250C5" w:rsidRDefault="00D632B4" w:rsidP="008A5073">
                            <w:r w:rsidRPr="00D632B4">
                              <w:rPr>
                                <w:i/>
                                <w:iCs/>
                              </w:rPr>
                              <w:t>Kuupäev digiallkirjas</w:t>
                            </w:r>
                            <w:r w:rsidR="006123E2">
                              <w:t xml:space="preserve"> </w:t>
                            </w:r>
                            <w:r w:rsidR="002375CC">
                              <w:t>nr</w:t>
                            </w:r>
                            <w:r w:rsidR="007A6585">
                              <w:t xml:space="preserve"> </w:t>
                            </w:r>
                            <w:r w:rsidR="00235D65">
                              <w:t>1-3</w:t>
                            </w:r>
                            <w:r w:rsidR="00E867A2" w:rsidRPr="00F250C5">
                              <w:t>/</w:t>
                            </w:r>
                            <w:r w:rsidR="00235D6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10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2pt;margin-top:37.1pt;width:242.2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" stroked="f">
                <v:textbox>
                  <w:txbxContent>
                    <w:p w14:paraId="56CF80EE" w14:textId="0D7F24F3" w:rsidR="002375CC" w:rsidRPr="00F250C5" w:rsidRDefault="00D632B4" w:rsidP="008A5073">
                      <w:r w:rsidRPr="00D632B4">
                        <w:rPr>
                          <w:i/>
                          <w:iCs/>
                        </w:rPr>
                        <w:t>Kuupäev digiallkirjas</w:t>
                      </w:r>
                      <w:r w:rsidR="006123E2">
                        <w:t xml:space="preserve"> </w:t>
                      </w:r>
                      <w:r w:rsidR="002375CC">
                        <w:t>nr</w:t>
                      </w:r>
                      <w:r w:rsidR="007A6585">
                        <w:t xml:space="preserve"> </w:t>
                      </w:r>
                      <w:r w:rsidR="00235D65">
                        <w:t>1-3</w:t>
                      </w:r>
                      <w:r w:rsidR="00E867A2" w:rsidRPr="00F250C5">
                        <w:t>/</w:t>
                      </w:r>
                      <w:r w:rsidR="00235D65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E0FD9" wp14:editId="4F92C7C8">
                <wp:simplePos x="0" y="0"/>
                <wp:positionH relativeFrom="column">
                  <wp:posOffset>-99060</wp:posOffset>
                </wp:positionH>
                <wp:positionV relativeFrom="paragraph">
                  <wp:posOffset>471170</wp:posOffset>
                </wp:positionV>
                <wp:extent cx="2819400" cy="281305"/>
                <wp:effectExtent l="0" t="4445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9B29F" w14:textId="77777777" w:rsidR="002375CC" w:rsidRDefault="00871F6B" w:rsidP="00515BBE">
                            <w:r>
                              <w:fldChar w:fldCharType="begin"/>
                            </w:r>
                            <w:r w:rsidR="00DB42F0">
                              <w:instrText xml:space="preserve"> MACROBUTTON </w:instrText>
                            </w:r>
                            <w:r>
                              <w:fldChar w:fldCharType="end"/>
                            </w:r>
                            <w:r w:rsidR="00CD1B32">
                              <w:t>Tallinn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FD9" id="Text Box 5" o:spid="_x0000_s1027" type="#_x0000_t202" style="position:absolute;margin-left:-7.8pt;margin-top:37.1pt;width:222pt;height: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FghAIAABY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" stroked="f">
                <v:textbox>
                  <w:txbxContent>
                    <w:p w14:paraId="0979B29F" w14:textId="77777777" w:rsidR="002375CC" w:rsidRDefault="00871F6B" w:rsidP="00515BBE">
                      <w:r>
                        <w:fldChar w:fldCharType="begin"/>
                      </w:r>
                      <w:r w:rsidR="00DB42F0">
                        <w:instrText xml:space="preserve"> MACROBUTTON </w:instrText>
                      </w:r>
                      <w:r>
                        <w:fldChar w:fldCharType="end"/>
                      </w:r>
                      <w:r w:rsidR="00CD1B32">
                        <w:t>Tallinn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7163A" wp14:editId="23EC8F5B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5943600" cy="261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2244F" w14:textId="77777777" w:rsidR="002375CC" w:rsidRPr="00CD1B32" w:rsidRDefault="00DB42F0" w:rsidP="00DB42F0">
                            <w:pPr>
                              <w:rPr>
                                <w:spacing w:val="40"/>
                              </w:rPr>
                            </w:pPr>
                            <w:r w:rsidRPr="00CD1B32">
                              <w:rPr>
                                <w:caps/>
                                <w:spacing w:val="40"/>
                              </w:rPr>
                              <w:t>KO</w:t>
                            </w:r>
                            <w:r w:rsidR="00CD1B32" w:rsidRPr="00CD1B32">
                              <w:rPr>
                                <w:caps/>
                                <w:spacing w:val="40"/>
                              </w:rPr>
                              <w:t>rraldus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163A" id="Text Box 2" o:spid="_x0000_s1028" type="#_x0000_t202" style="position:absolute;margin-left:-6.3pt;margin-top:9.7pt;width:468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Kr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" stroked="f">
                <v:textbox>
                  <w:txbxContent>
                    <w:p w14:paraId="7D02244F" w14:textId="77777777" w:rsidR="002375CC" w:rsidRPr="00CD1B32" w:rsidRDefault="00DB42F0" w:rsidP="00DB42F0">
                      <w:pPr>
                        <w:rPr>
                          <w:spacing w:val="40"/>
                        </w:rPr>
                      </w:pPr>
                      <w:r w:rsidRPr="00CD1B32">
                        <w:rPr>
                          <w:caps/>
                          <w:spacing w:val="40"/>
                        </w:rPr>
                        <w:t>KO</w:t>
                      </w:r>
                      <w:r w:rsidR="00CD1B32" w:rsidRPr="00CD1B32">
                        <w:rPr>
                          <w:caps/>
                          <w:spacing w:val="40"/>
                        </w:rPr>
                        <w:t>rraldus</w:t>
                      </w:r>
                    </w:p>
                  </w:txbxContent>
                </v:textbox>
              </v:shape>
            </w:pict>
          </mc:Fallback>
        </mc:AlternateContent>
      </w:r>
    </w:p>
    <w:p w14:paraId="09934540" w14:textId="61B92E88" w:rsidR="00D57958" w:rsidRPr="00D1321D" w:rsidRDefault="00912607" w:rsidP="00DF02BD">
      <w:pPr>
        <w:jc w:val="both"/>
      </w:pPr>
      <w:r>
        <w:t xml:space="preserve">Kutsenõukogu </w:t>
      </w:r>
      <w:r w:rsidR="00BE5E2D">
        <w:t>isikkoosseisu</w:t>
      </w:r>
      <w:r w:rsidR="009114E3" w:rsidRPr="00D1321D">
        <w:t xml:space="preserve"> kinnitamine</w:t>
      </w:r>
    </w:p>
    <w:p w14:paraId="71D44F49" w14:textId="77777777" w:rsidR="008F06D8" w:rsidRPr="00D1321D" w:rsidRDefault="008F06D8" w:rsidP="008F06D8">
      <w:pPr>
        <w:tabs>
          <w:tab w:val="left" w:pos="851"/>
        </w:tabs>
        <w:spacing w:line="360" w:lineRule="auto"/>
        <w:jc w:val="both"/>
      </w:pPr>
    </w:p>
    <w:p w14:paraId="715CE723" w14:textId="11445861" w:rsidR="00281B83" w:rsidRDefault="00C06958" w:rsidP="00BE5E2D">
      <w:r>
        <w:t xml:space="preserve">Kutseseaduse § 8 lg 4 </w:t>
      </w:r>
      <w:r w:rsidR="009D3C16">
        <w:t xml:space="preserve">alusel </w:t>
      </w:r>
      <w:r w:rsidR="00281B83">
        <w:t>muudan</w:t>
      </w:r>
      <w:r w:rsidR="00BE5E2D">
        <w:t xml:space="preserve"> </w:t>
      </w:r>
      <w:r w:rsidR="00737505">
        <w:t>Energeetika, Mäe- ja Keemiatööstuse</w:t>
      </w:r>
      <w:r w:rsidR="00737505" w:rsidRPr="0059274C">
        <w:t xml:space="preserve"> </w:t>
      </w:r>
      <w:r w:rsidR="009D3C16" w:rsidRPr="009D3C16">
        <w:t>Kutsenõukogu</w:t>
      </w:r>
      <w:r w:rsidR="00BE5E2D">
        <w:t xml:space="preserve"> isikkoosseisu</w:t>
      </w:r>
      <w:r w:rsidR="00281B83">
        <w:t xml:space="preserve"> järgnevalt:</w:t>
      </w:r>
    </w:p>
    <w:p w14:paraId="17A08CC6" w14:textId="77777777" w:rsidR="00281B83" w:rsidRDefault="00281B83" w:rsidP="00BE5E2D"/>
    <w:p w14:paraId="0D663A11" w14:textId="1AEF1427" w:rsidR="00DF02BD" w:rsidRDefault="00281B83" w:rsidP="00737505">
      <w:pPr>
        <w:pStyle w:val="Default"/>
      </w:pPr>
      <w:r w:rsidRPr="006F0BEF">
        <w:t>Arvan kutsenõukogust välja</w:t>
      </w:r>
      <w:r>
        <w:t xml:space="preserve"> </w:t>
      </w:r>
      <w:r w:rsidR="00235D65">
        <w:t>MTÜ Eesti Mäeseltsi</w:t>
      </w:r>
      <w:r w:rsidR="00D632B4">
        <w:t xml:space="preserve"> </w:t>
      </w:r>
      <w:r w:rsidR="00C71E24">
        <w:t>esindaja</w:t>
      </w:r>
      <w:r>
        <w:t>na</w:t>
      </w:r>
      <w:r w:rsidR="00C71E24">
        <w:t xml:space="preserve"> </w:t>
      </w:r>
      <w:r w:rsidR="00235D65" w:rsidRPr="00235D65">
        <w:t>Andrus Stimmeri</w:t>
      </w:r>
      <w:r w:rsidR="00235D65">
        <w:t xml:space="preserve"> </w:t>
      </w:r>
      <w:r w:rsidRPr="00281B83">
        <w:t>ning nimeta</w:t>
      </w:r>
      <w:r>
        <w:t>n</w:t>
      </w:r>
      <w:r w:rsidRPr="00281B83">
        <w:t xml:space="preserve"> uueks esindajaks </w:t>
      </w:r>
      <w:r w:rsidR="00235D65" w:rsidRPr="00235D65">
        <w:rPr>
          <w:sz w:val="23"/>
          <w:szCs w:val="23"/>
        </w:rPr>
        <w:t>Jan Johanson</w:t>
      </w:r>
      <w:r w:rsidR="00D632B4" w:rsidRPr="00D632B4">
        <w:rPr>
          <w:sz w:val="23"/>
          <w:szCs w:val="23"/>
        </w:rPr>
        <w:t xml:space="preserve"> </w:t>
      </w:r>
      <w:r>
        <w:t>(</w:t>
      </w:r>
      <w:r w:rsidR="00235D65" w:rsidRPr="00235D65">
        <w:t>jan.j</w:t>
      </w:r>
      <w:r w:rsidR="00235D65">
        <w:t>o</w:t>
      </w:r>
      <w:r w:rsidR="00235D65" w:rsidRPr="00235D65">
        <w:t>hanson@emg.ee</w:t>
      </w:r>
      <w:r>
        <w:t>,</w:t>
      </w:r>
      <w:r w:rsidR="00737505">
        <w:t xml:space="preserve"> </w:t>
      </w:r>
      <w:r w:rsidR="00235D65" w:rsidRPr="00235D65">
        <w:t>+372 5661 6568</w:t>
      </w:r>
      <w:bookmarkStart w:id="0" w:name="_GoBack"/>
      <w:bookmarkEnd w:id="0"/>
      <w:r>
        <w:t>)</w:t>
      </w:r>
    </w:p>
    <w:p w14:paraId="25CE54A7" w14:textId="77777777" w:rsidR="00716B93" w:rsidRDefault="00716B93" w:rsidP="00383A5C">
      <w:pPr>
        <w:tabs>
          <w:tab w:val="left" w:pos="851"/>
        </w:tabs>
        <w:spacing w:line="360" w:lineRule="auto"/>
        <w:jc w:val="both"/>
      </w:pPr>
    </w:p>
    <w:p w14:paraId="7792402A" w14:textId="77777777" w:rsidR="00025027" w:rsidRDefault="00025027" w:rsidP="00383A5C">
      <w:pPr>
        <w:tabs>
          <w:tab w:val="left" w:pos="851"/>
        </w:tabs>
        <w:spacing w:line="360" w:lineRule="auto"/>
        <w:jc w:val="both"/>
      </w:pPr>
    </w:p>
    <w:p w14:paraId="40B47F9F" w14:textId="77777777" w:rsidR="00025027" w:rsidRDefault="00025027" w:rsidP="00383A5C">
      <w:pPr>
        <w:tabs>
          <w:tab w:val="left" w:pos="851"/>
        </w:tabs>
        <w:spacing w:line="360" w:lineRule="auto"/>
        <w:jc w:val="both"/>
      </w:pPr>
    </w:p>
    <w:p w14:paraId="6790D40C" w14:textId="6F016086" w:rsidR="00826986" w:rsidRDefault="00E9759B" w:rsidP="00FC70F7">
      <w:pPr>
        <w:tabs>
          <w:tab w:val="left" w:pos="851"/>
        </w:tabs>
        <w:spacing w:line="360" w:lineRule="auto"/>
        <w:jc w:val="both"/>
      </w:pPr>
      <w:r>
        <w:t>Korral</w:t>
      </w:r>
      <w:r w:rsidR="00383A5C">
        <w:t xml:space="preserve">dus jõustub </w:t>
      </w:r>
      <w:r w:rsidR="00235D65">
        <w:t>13</w:t>
      </w:r>
      <w:r w:rsidR="005F1818">
        <w:t xml:space="preserve">. </w:t>
      </w:r>
      <w:r w:rsidR="00235D65">
        <w:t>veebruaril</w:t>
      </w:r>
      <w:r w:rsidR="00D83700">
        <w:t xml:space="preserve"> 20</w:t>
      </w:r>
      <w:r w:rsidR="00235D65">
        <w:t>20</w:t>
      </w:r>
      <w:r w:rsidR="00826986">
        <w:t>.</w:t>
      </w:r>
    </w:p>
    <w:p w14:paraId="3A23AFAB" w14:textId="77777777" w:rsidR="00025027" w:rsidRDefault="00025027" w:rsidP="00FC70F7">
      <w:pPr>
        <w:tabs>
          <w:tab w:val="left" w:pos="851"/>
        </w:tabs>
        <w:spacing w:line="360" w:lineRule="auto"/>
        <w:jc w:val="both"/>
      </w:pPr>
    </w:p>
    <w:p w14:paraId="06170EC3" w14:textId="77777777" w:rsidR="00FA66D9" w:rsidRPr="009C35B7" w:rsidRDefault="009C35B7" w:rsidP="00FA66D9">
      <w:pPr>
        <w:tabs>
          <w:tab w:val="left" w:pos="-4395"/>
          <w:tab w:val="left" w:pos="-3119"/>
        </w:tabs>
        <w:rPr>
          <w:i/>
        </w:rPr>
      </w:pPr>
      <w:r w:rsidRPr="009C35B7">
        <w:rPr>
          <w:i/>
        </w:rPr>
        <w:t>/allkirjastatud digitaalselt/</w:t>
      </w:r>
    </w:p>
    <w:p w14:paraId="3D9E07F0" w14:textId="77777777" w:rsidR="00FA66D9" w:rsidRDefault="00FA66D9" w:rsidP="00FA66D9">
      <w:pPr>
        <w:tabs>
          <w:tab w:val="left" w:pos="-4395"/>
          <w:tab w:val="left" w:pos="-3119"/>
        </w:tabs>
      </w:pPr>
    </w:p>
    <w:p w14:paraId="72A34565" w14:textId="77777777" w:rsidR="00BB39EF" w:rsidRDefault="0082317E" w:rsidP="00BB39EF">
      <w:pPr>
        <w:tabs>
          <w:tab w:val="left" w:pos="-4395"/>
          <w:tab w:val="left" w:pos="-3119"/>
        </w:tabs>
      </w:pPr>
      <w:r>
        <w:t>Katrin Kerem</w:t>
      </w:r>
    </w:p>
    <w:p w14:paraId="7CAA3145" w14:textId="77777777" w:rsidR="00D90D6A" w:rsidRPr="00D90D6A" w:rsidRDefault="009A245D" w:rsidP="00C06958">
      <w:pPr>
        <w:tabs>
          <w:tab w:val="left" w:pos="-4395"/>
          <w:tab w:val="left" w:pos="-3119"/>
        </w:tabs>
        <w:rPr>
          <w:rFonts w:eastAsia="Times New Roman"/>
          <w:bCs/>
          <w:color w:val="000000"/>
          <w:lang w:eastAsia="et-EE"/>
        </w:rPr>
      </w:pPr>
      <w:r>
        <w:t>Juhat</w:t>
      </w:r>
      <w:r w:rsidR="00CD1B32">
        <w:t>use liige</w:t>
      </w:r>
      <w:r w:rsidR="00D90D6A">
        <w:tab/>
      </w:r>
    </w:p>
    <w:sectPr w:rsidR="00D90D6A" w:rsidRPr="00D90D6A" w:rsidSect="00FC70F7">
      <w:headerReference w:type="default" r:id="rId8"/>
      <w:headerReference w:type="first" r:id="rId9"/>
      <w:type w:val="continuous"/>
      <w:pgSz w:w="11906" w:h="16838" w:code="9"/>
      <w:pgMar w:top="1310" w:right="851" w:bottom="1134" w:left="1701" w:header="284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4449" w14:textId="77777777" w:rsidR="006F3D4A" w:rsidRDefault="006F3D4A" w:rsidP="005B256B">
      <w:r>
        <w:separator/>
      </w:r>
    </w:p>
  </w:endnote>
  <w:endnote w:type="continuationSeparator" w:id="0">
    <w:p w14:paraId="1887A994" w14:textId="77777777" w:rsidR="006F3D4A" w:rsidRDefault="006F3D4A" w:rsidP="005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nglischeSchTDemBol"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A369" w14:textId="77777777" w:rsidR="006F3D4A" w:rsidRDefault="006F3D4A" w:rsidP="005B256B">
      <w:r>
        <w:separator/>
      </w:r>
    </w:p>
  </w:footnote>
  <w:footnote w:type="continuationSeparator" w:id="0">
    <w:p w14:paraId="432E2DA7" w14:textId="77777777" w:rsidR="006F3D4A" w:rsidRDefault="006F3D4A" w:rsidP="005B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FC3B" w14:textId="77777777" w:rsidR="0072641B" w:rsidRDefault="00871F6B">
    <w:pPr>
      <w:pStyle w:val="Header"/>
      <w:jc w:val="center"/>
    </w:pPr>
    <w:r>
      <w:fldChar w:fldCharType="begin"/>
    </w:r>
    <w:r w:rsidR="00870F90">
      <w:instrText xml:space="preserve"> PAGE   \* MERGEFORMAT </w:instrText>
    </w:r>
    <w:r>
      <w:fldChar w:fldCharType="separate"/>
    </w:r>
    <w:r w:rsidR="00C06958">
      <w:rPr>
        <w:noProof/>
      </w:rPr>
      <w:t>2</w:t>
    </w:r>
    <w:r>
      <w:fldChar w:fldCharType="end"/>
    </w:r>
  </w:p>
  <w:p w14:paraId="6F2725BE" w14:textId="77777777" w:rsidR="0072641B" w:rsidRDefault="00726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752A" w14:textId="77777777" w:rsidR="002375CC" w:rsidRDefault="00E43206" w:rsidP="00515BBE">
    <w:pPr>
      <w:pStyle w:val="Header"/>
      <w:tabs>
        <w:tab w:val="clear" w:pos="9026"/>
        <w:tab w:val="left" w:pos="-2268"/>
        <w:tab w:val="center" w:pos="-2127"/>
        <w:tab w:val="left" w:pos="6946"/>
        <w:tab w:val="right" w:pos="9356"/>
      </w:tabs>
      <w:ind w:hanging="851"/>
      <w:rPr>
        <w:noProof/>
      </w:rPr>
    </w:pPr>
    <w:r>
      <w:rPr>
        <w:noProof/>
        <w:lang w:eastAsia="et-EE"/>
      </w:rPr>
      <w:drawing>
        <wp:inline distT="0" distB="0" distL="0" distR="0" wp14:anchorId="0E5B3396" wp14:editId="5BD6B44B">
          <wp:extent cx="3146706" cy="1038225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283" cy="103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7BE4C" w14:textId="77777777" w:rsidR="002375CC" w:rsidRPr="00515BBE" w:rsidRDefault="002375CC" w:rsidP="00CD1B32">
    <w:pPr>
      <w:pStyle w:val="Header"/>
      <w:tabs>
        <w:tab w:val="left" w:pos="-2268"/>
        <w:tab w:val="center" w:pos="-2127"/>
        <w:tab w:val="left" w:pos="6804"/>
      </w:tabs>
      <w:ind w:left="993" w:hanging="993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23"/>
    <w:multiLevelType w:val="hybridMultilevel"/>
    <w:tmpl w:val="31F8424C"/>
    <w:lvl w:ilvl="0" w:tplc="DF2E725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063"/>
    <w:multiLevelType w:val="hybridMultilevel"/>
    <w:tmpl w:val="4B5A09D2"/>
    <w:lvl w:ilvl="0" w:tplc="9AEE0E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B1745"/>
    <w:multiLevelType w:val="hybridMultilevel"/>
    <w:tmpl w:val="993AEC3A"/>
    <w:lvl w:ilvl="0" w:tplc="88A8034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633B"/>
    <w:multiLevelType w:val="hybridMultilevel"/>
    <w:tmpl w:val="AD225C3C"/>
    <w:lvl w:ilvl="0" w:tplc="D34EDE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49DA"/>
    <w:multiLevelType w:val="hybridMultilevel"/>
    <w:tmpl w:val="6CB26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4348"/>
    <w:multiLevelType w:val="hybridMultilevel"/>
    <w:tmpl w:val="DF5EB4CE"/>
    <w:lvl w:ilvl="0" w:tplc="D61A28A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22403"/>
    <w:multiLevelType w:val="hybridMultilevel"/>
    <w:tmpl w:val="58A637E8"/>
    <w:lvl w:ilvl="0" w:tplc="D6DC5EA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7878"/>
    <w:multiLevelType w:val="hybridMultilevel"/>
    <w:tmpl w:val="DC2892CC"/>
    <w:lvl w:ilvl="0" w:tplc="BEA441F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B7CCB"/>
    <w:multiLevelType w:val="hybridMultilevel"/>
    <w:tmpl w:val="81E2313E"/>
    <w:lvl w:ilvl="0" w:tplc="CAAC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179CA"/>
    <w:multiLevelType w:val="hybridMultilevel"/>
    <w:tmpl w:val="73C6F67E"/>
    <w:lvl w:ilvl="0" w:tplc="FDAAEBB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457D7"/>
    <w:multiLevelType w:val="hybridMultilevel"/>
    <w:tmpl w:val="BA70D576"/>
    <w:lvl w:ilvl="0" w:tplc="BEA441F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AF"/>
    <w:rsid w:val="00015741"/>
    <w:rsid w:val="00021C80"/>
    <w:rsid w:val="00021E32"/>
    <w:rsid w:val="00025027"/>
    <w:rsid w:val="00040843"/>
    <w:rsid w:val="00047A99"/>
    <w:rsid w:val="00050481"/>
    <w:rsid w:val="00052C82"/>
    <w:rsid w:val="00087037"/>
    <w:rsid w:val="00094B4C"/>
    <w:rsid w:val="00096A81"/>
    <w:rsid w:val="000E4CCB"/>
    <w:rsid w:val="0010235C"/>
    <w:rsid w:val="00130A57"/>
    <w:rsid w:val="00134C79"/>
    <w:rsid w:val="0014376B"/>
    <w:rsid w:val="0015203D"/>
    <w:rsid w:val="001771B5"/>
    <w:rsid w:val="00194629"/>
    <w:rsid w:val="001A0B5B"/>
    <w:rsid w:val="001A3E57"/>
    <w:rsid w:val="001D6D99"/>
    <w:rsid w:val="001E30CE"/>
    <w:rsid w:val="001E4A41"/>
    <w:rsid w:val="00207CA3"/>
    <w:rsid w:val="00227FC4"/>
    <w:rsid w:val="00235D65"/>
    <w:rsid w:val="00237285"/>
    <w:rsid w:val="002375CC"/>
    <w:rsid w:val="002378A8"/>
    <w:rsid w:val="00281B83"/>
    <w:rsid w:val="0028524D"/>
    <w:rsid w:val="002861D9"/>
    <w:rsid w:val="00290B64"/>
    <w:rsid w:val="00291241"/>
    <w:rsid w:val="002A42D4"/>
    <w:rsid w:val="002A7397"/>
    <w:rsid w:val="002B4FD5"/>
    <w:rsid w:val="002C025C"/>
    <w:rsid w:val="002C42BD"/>
    <w:rsid w:val="003517F6"/>
    <w:rsid w:val="00383A5C"/>
    <w:rsid w:val="003A03EB"/>
    <w:rsid w:val="003A0633"/>
    <w:rsid w:val="003C01C0"/>
    <w:rsid w:val="003D51AA"/>
    <w:rsid w:val="003E29DB"/>
    <w:rsid w:val="003E5FAB"/>
    <w:rsid w:val="003F2F79"/>
    <w:rsid w:val="00414542"/>
    <w:rsid w:val="00430001"/>
    <w:rsid w:val="00485AB2"/>
    <w:rsid w:val="0049021C"/>
    <w:rsid w:val="00493709"/>
    <w:rsid w:val="004B29AF"/>
    <w:rsid w:val="004C18DD"/>
    <w:rsid w:val="004D7BFA"/>
    <w:rsid w:val="00505DF8"/>
    <w:rsid w:val="00515BBE"/>
    <w:rsid w:val="00531B9D"/>
    <w:rsid w:val="00561A12"/>
    <w:rsid w:val="00582885"/>
    <w:rsid w:val="0059274C"/>
    <w:rsid w:val="005945AC"/>
    <w:rsid w:val="00594C2E"/>
    <w:rsid w:val="005B1C83"/>
    <w:rsid w:val="005B256B"/>
    <w:rsid w:val="005B7823"/>
    <w:rsid w:val="005E2919"/>
    <w:rsid w:val="005E544A"/>
    <w:rsid w:val="005F1818"/>
    <w:rsid w:val="006123E2"/>
    <w:rsid w:val="00626811"/>
    <w:rsid w:val="0063499A"/>
    <w:rsid w:val="006371AA"/>
    <w:rsid w:val="00642373"/>
    <w:rsid w:val="00654F29"/>
    <w:rsid w:val="006A2990"/>
    <w:rsid w:val="006D4215"/>
    <w:rsid w:val="006E7212"/>
    <w:rsid w:val="006F3D4A"/>
    <w:rsid w:val="00702857"/>
    <w:rsid w:val="00716B93"/>
    <w:rsid w:val="007205D3"/>
    <w:rsid w:val="0072641B"/>
    <w:rsid w:val="00737505"/>
    <w:rsid w:val="00737858"/>
    <w:rsid w:val="00762A82"/>
    <w:rsid w:val="007A2161"/>
    <w:rsid w:val="007A6585"/>
    <w:rsid w:val="007B0016"/>
    <w:rsid w:val="007E3834"/>
    <w:rsid w:val="0082317E"/>
    <w:rsid w:val="00826986"/>
    <w:rsid w:val="00830DB9"/>
    <w:rsid w:val="00834ACD"/>
    <w:rsid w:val="0085412C"/>
    <w:rsid w:val="00870F90"/>
    <w:rsid w:val="00871F6B"/>
    <w:rsid w:val="008804D7"/>
    <w:rsid w:val="008A5073"/>
    <w:rsid w:val="008B6FA7"/>
    <w:rsid w:val="008F06D8"/>
    <w:rsid w:val="008F3E37"/>
    <w:rsid w:val="008F4B72"/>
    <w:rsid w:val="008F54D6"/>
    <w:rsid w:val="009114E3"/>
    <w:rsid w:val="00912607"/>
    <w:rsid w:val="00934190"/>
    <w:rsid w:val="0094729C"/>
    <w:rsid w:val="009545D6"/>
    <w:rsid w:val="009A245D"/>
    <w:rsid w:val="009A5C93"/>
    <w:rsid w:val="009A6CEE"/>
    <w:rsid w:val="009C35B7"/>
    <w:rsid w:val="009D3C16"/>
    <w:rsid w:val="00A0341C"/>
    <w:rsid w:val="00A04DDF"/>
    <w:rsid w:val="00A32521"/>
    <w:rsid w:val="00A42B79"/>
    <w:rsid w:val="00A652F6"/>
    <w:rsid w:val="00A778A7"/>
    <w:rsid w:val="00A82FD6"/>
    <w:rsid w:val="00AA5DA2"/>
    <w:rsid w:val="00AB34FC"/>
    <w:rsid w:val="00AC1D1C"/>
    <w:rsid w:val="00AE2664"/>
    <w:rsid w:val="00AF2C5B"/>
    <w:rsid w:val="00B12520"/>
    <w:rsid w:val="00B160E5"/>
    <w:rsid w:val="00B2021D"/>
    <w:rsid w:val="00B77A11"/>
    <w:rsid w:val="00B9340C"/>
    <w:rsid w:val="00BB37BA"/>
    <w:rsid w:val="00BB39EF"/>
    <w:rsid w:val="00BE2893"/>
    <w:rsid w:val="00BE5B67"/>
    <w:rsid w:val="00BE5E2D"/>
    <w:rsid w:val="00C04067"/>
    <w:rsid w:val="00C06958"/>
    <w:rsid w:val="00C17704"/>
    <w:rsid w:val="00C3379B"/>
    <w:rsid w:val="00C36E3F"/>
    <w:rsid w:val="00C47E28"/>
    <w:rsid w:val="00C63909"/>
    <w:rsid w:val="00C71E24"/>
    <w:rsid w:val="00C90CE2"/>
    <w:rsid w:val="00C94262"/>
    <w:rsid w:val="00CA7CB1"/>
    <w:rsid w:val="00CD1B32"/>
    <w:rsid w:val="00D03BB4"/>
    <w:rsid w:val="00D1321D"/>
    <w:rsid w:val="00D41301"/>
    <w:rsid w:val="00D55006"/>
    <w:rsid w:val="00D57958"/>
    <w:rsid w:val="00D632B4"/>
    <w:rsid w:val="00D71F6D"/>
    <w:rsid w:val="00D83700"/>
    <w:rsid w:val="00D90D6A"/>
    <w:rsid w:val="00DB42F0"/>
    <w:rsid w:val="00DB4AB0"/>
    <w:rsid w:val="00DE1C53"/>
    <w:rsid w:val="00DF02BD"/>
    <w:rsid w:val="00E037B5"/>
    <w:rsid w:val="00E119B9"/>
    <w:rsid w:val="00E21870"/>
    <w:rsid w:val="00E43206"/>
    <w:rsid w:val="00E76E45"/>
    <w:rsid w:val="00E84E85"/>
    <w:rsid w:val="00E867A2"/>
    <w:rsid w:val="00E9759B"/>
    <w:rsid w:val="00EB642D"/>
    <w:rsid w:val="00EC31B9"/>
    <w:rsid w:val="00EE62EB"/>
    <w:rsid w:val="00EF5D5F"/>
    <w:rsid w:val="00F250C5"/>
    <w:rsid w:val="00F44445"/>
    <w:rsid w:val="00F60717"/>
    <w:rsid w:val="00F63742"/>
    <w:rsid w:val="00F67DAB"/>
    <w:rsid w:val="00F94D94"/>
    <w:rsid w:val="00FA66D9"/>
    <w:rsid w:val="00FC70F7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E026E4A"/>
  <w15:docId w15:val="{E4202790-04C1-4E2F-BD11-513419A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">
    <w:name w:val="memo"/>
    <w:basedOn w:val="DefaultParagraphFont"/>
    <w:qFormat/>
    <w:rsid w:val="002378A8"/>
    <w:rPr>
      <w:rFonts w:ascii="Verdana" w:hAnsi="Verdana"/>
      <w:color w:val="1F497D"/>
      <w:sz w:val="22"/>
      <w:lang w:val="et-EE"/>
    </w:rPr>
  </w:style>
  <w:style w:type="table" w:styleId="TableGrid">
    <w:name w:val="Table Grid"/>
    <w:basedOn w:val="TableNormal"/>
    <w:uiPriority w:val="59"/>
    <w:rsid w:val="00C0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6B"/>
  </w:style>
  <w:style w:type="paragraph" w:styleId="Footer">
    <w:name w:val="footer"/>
    <w:basedOn w:val="Normal"/>
    <w:link w:val="FooterChar"/>
    <w:unhideWhenUsed/>
    <w:rsid w:val="005B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6B"/>
  </w:style>
  <w:style w:type="paragraph" w:customStyle="1" w:styleId="Kutseilisateave">
    <w:name w:val="Kutse_i_lisateave"/>
    <w:basedOn w:val="Normal"/>
    <w:rsid w:val="003C01C0"/>
    <w:pPr>
      <w:tabs>
        <w:tab w:val="left" w:pos="5670"/>
      </w:tabs>
    </w:pPr>
    <w:rPr>
      <w:rFonts w:ascii="EnglischeSchTDemBol" w:eastAsia="Times New Roman" w:hAnsi="EnglischeSchTDemBol"/>
      <w:sz w:val="28"/>
      <w:szCs w:val="20"/>
      <w:lang w:val="en-GB" w:eastAsia="et-EE"/>
    </w:rPr>
  </w:style>
  <w:style w:type="character" w:styleId="Hyperlink">
    <w:name w:val="Hyperlink"/>
    <w:basedOn w:val="DefaultParagraphFont"/>
    <w:uiPriority w:val="99"/>
    <w:unhideWhenUsed/>
    <w:rsid w:val="003C0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5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75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.%20SA%20TEGEVUSE%20KORRALDAMINE\1.1%20%20%20Juhtimine\Juhi%20korraldused%20-%201.1-2,%20A\Korraldus_P&#213;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AC6F-EB3F-44D7-BF2E-9A8F067B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Korraldus_PÕHI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Lepikson</dc:creator>
  <cp:lastModifiedBy>Heli Oruaas</cp:lastModifiedBy>
  <cp:revision>3</cp:revision>
  <cp:lastPrinted>2019-02-12T12:46:00Z</cp:lastPrinted>
  <dcterms:created xsi:type="dcterms:W3CDTF">2020-02-13T08:52:00Z</dcterms:created>
  <dcterms:modified xsi:type="dcterms:W3CDTF">2020-02-13T08:58:00Z</dcterms:modified>
</cp:coreProperties>
</file>