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A8EA7" w14:textId="77777777" w:rsidR="008F4B72" w:rsidRPr="00F60717" w:rsidRDefault="00762A82" w:rsidP="00E037B5">
      <w:pPr>
        <w:tabs>
          <w:tab w:val="left" w:pos="-1985"/>
        </w:tabs>
        <w:spacing w:before="1800"/>
        <w:ind w:right="-2"/>
        <w:rPr>
          <w:sz w:val="2"/>
          <w:szCs w:val="2"/>
        </w:rPr>
      </w:pP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81876" wp14:editId="578F5BAE">
                <wp:simplePos x="0" y="0"/>
                <wp:positionH relativeFrom="column">
                  <wp:posOffset>3253740</wp:posOffset>
                </wp:positionH>
                <wp:positionV relativeFrom="paragraph">
                  <wp:posOffset>471170</wp:posOffset>
                </wp:positionV>
                <wp:extent cx="3076575" cy="281305"/>
                <wp:effectExtent l="0" t="4445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9766" w14:textId="444205C3" w:rsidR="002375CC" w:rsidRPr="00F250C5" w:rsidRDefault="007B59F3" w:rsidP="008A5073">
                            <w:r>
                              <w:t>1</w:t>
                            </w:r>
                            <w:r w:rsidR="00DB23F9">
                              <w:t>3</w:t>
                            </w:r>
                            <w:r>
                              <w:t>.02.2020</w:t>
                            </w:r>
                            <w:r w:rsidR="006123E2">
                              <w:t xml:space="preserve"> </w:t>
                            </w:r>
                            <w:r w:rsidR="002375CC">
                              <w:t>nr</w:t>
                            </w:r>
                            <w:r w:rsidR="007A6585">
                              <w:t xml:space="preserve"> </w:t>
                            </w:r>
                            <w:r w:rsidR="00E867A2">
                              <w:t>1</w:t>
                            </w:r>
                            <w:r w:rsidR="006F0BEF">
                              <w:t>-3</w:t>
                            </w:r>
                            <w:r w:rsidR="00E867A2" w:rsidRPr="00F250C5">
                              <w:t>/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81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2pt;margin-top:37.1pt;width:242.2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" stroked="f">
                <v:textbox>
                  <w:txbxContent>
                    <w:p w14:paraId="62359766" w14:textId="444205C3" w:rsidR="002375CC" w:rsidRPr="00F250C5" w:rsidRDefault="007B59F3" w:rsidP="008A5073">
                      <w:r>
                        <w:t>1</w:t>
                      </w:r>
                      <w:r w:rsidR="00DB23F9">
                        <w:t>3</w:t>
                      </w:r>
                      <w:r>
                        <w:t>.02.2020</w:t>
                      </w:r>
                      <w:r w:rsidR="006123E2">
                        <w:t xml:space="preserve"> </w:t>
                      </w:r>
                      <w:r w:rsidR="002375CC">
                        <w:t>nr</w:t>
                      </w:r>
                      <w:r w:rsidR="007A6585">
                        <w:t xml:space="preserve"> </w:t>
                      </w:r>
                      <w:r w:rsidR="00E867A2">
                        <w:t>1</w:t>
                      </w:r>
                      <w:r w:rsidR="006F0BEF">
                        <w:t>-3</w:t>
                      </w:r>
                      <w:r w:rsidR="00E867A2" w:rsidRPr="00F250C5">
                        <w:t>/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BD02DF" wp14:editId="3B23E4A0">
                <wp:simplePos x="0" y="0"/>
                <wp:positionH relativeFrom="column">
                  <wp:posOffset>-99060</wp:posOffset>
                </wp:positionH>
                <wp:positionV relativeFrom="paragraph">
                  <wp:posOffset>471170</wp:posOffset>
                </wp:positionV>
                <wp:extent cx="2819400" cy="281305"/>
                <wp:effectExtent l="0" t="4445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422BC" w14:textId="77777777" w:rsidR="002375CC" w:rsidRDefault="00871F6B" w:rsidP="00515BBE">
                            <w:r>
                              <w:fldChar w:fldCharType="begin"/>
                            </w:r>
                            <w:r w:rsidR="00DB42F0">
                              <w:instrText xml:space="preserve"> MACROBUTTON </w:instrText>
                            </w:r>
                            <w:r>
                              <w:fldChar w:fldCharType="end"/>
                            </w:r>
                            <w:r w:rsidR="00CD1B32">
                              <w:t>Tallinn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D02DF" id="Text Box 5" o:spid="_x0000_s1027" type="#_x0000_t202" style="position:absolute;margin-left:-7.8pt;margin-top:37.1pt;width:222pt;height:2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" stroked="f">
                <v:textbox>
                  <w:txbxContent>
                    <w:p w14:paraId="7A9422BC" w14:textId="77777777" w:rsidR="002375CC" w:rsidRDefault="00871F6B" w:rsidP="00515BBE">
                      <w:r>
                        <w:fldChar w:fldCharType="begin"/>
                      </w:r>
                      <w:r w:rsidR="00DB42F0">
                        <w:instrText xml:space="preserve"> MACROBUTTON </w:instrText>
                      </w:r>
                      <w:r>
                        <w:fldChar w:fldCharType="end"/>
                      </w:r>
                      <w:r w:rsidR="00CD1B32">
                        <w:t>Tallinn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06B021" wp14:editId="7A9FD24D">
                <wp:simplePos x="0" y="0"/>
                <wp:positionH relativeFrom="column">
                  <wp:posOffset>-80010</wp:posOffset>
                </wp:positionH>
                <wp:positionV relativeFrom="paragraph">
                  <wp:posOffset>123190</wp:posOffset>
                </wp:positionV>
                <wp:extent cx="5943600" cy="2616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8B9A1" w14:textId="77777777" w:rsidR="002375CC" w:rsidRPr="00CD1B32" w:rsidRDefault="00DB42F0" w:rsidP="00DB42F0">
                            <w:pPr>
                              <w:rPr>
                                <w:spacing w:val="40"/>
                              </w:rPr>
                            </w:pPr>
                            <w:r w:rsidRPr="00CD1B32">
                              <w:rPr>
                                <w:caps/>
                                <w:spacing w:val="40"/>
                              </w:rPr>
                              <w:t>KO</w:t>
                            </w:r>
                            <w:r w:rsidR="00CD1B32" w:rsidRPr="00CD1B32">
                              <w:rPr>
                                <w:caps/>
                                <w:spacing w:val="40"/>
                              </w:rPr>
                              <w:t>rraldus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B021" id="Text Box 2" o:spid="_x0000_s1028" type="#_x0000_t202" style="position:absolute;margin-left:-6.3pt;margin-top:9.7pt;width:468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" stroked="f">
                <v:textbox>
                  <w:txbxContent>
                    <w:p w14:paraId="0E08B9A1" w14:textId="77777777" w:rsidR="002375CC" w:rsidRPr="00CD1B32" w:rsidRDefault="00DB42F0" w:rsidP="00DB42F0">
                      <w:pPr>
                        <w:rPr>
                          <w:spacing w:val="40"/>
                        </w:rPr>
                      </w:pPr>
                      <w:r w:rsidRPr="00CD1B32">
                        <w:rPr>
                          <w:caps/>
                          <w:spacing w:val="40"/>
                        </w:rPr>
                        <w:t>KO</w:t>
                      </w:r>
                      <w:r w:rsidR="00CD1B32" w:rsidRPr="00CD1B32">
                        <w:rPr>
                          <w:caps/>
                          <w:spacing w:val="40"/>
                        </w:rPr>
                        <w:t>rraldus</w:t>
                      </w:r>
                    </w:p>
                  </w:txbxContent>
                </v:textbox>
              </v:shape>
            </w:pict>
          </mc:Fallback>
        </mc:AlternateContent>
      </w:r>
    </w:p>
    <w:p w14:paraId="49CF766F" w14:textId="14D14BBB" w:rsidR="00D57958" w:rsidRPr="00D1321D" w:rsidRDefault="004834D3" w:rsidP="00DF02BD">
      <w:pPr>
        <w:jc w:val="both"/>
      </w:pPr>
      <w:r>
        <w:t>Kultuuri</w:t>
      </w:r>
      <w:r w:rsidR="0059274C" w:rsidRPr="0059274C">
        <w:t xml:space="preserve"> </w:t>
      </w:r>
      <w:r w:rsidR="00912607">
        <w:t xml:space="preserve">Kutsenõukogu </w:t>
      </w:r>
      <w:r w:rsidR="00BE5E2D">
        <w:t>isikkoosseisu</w:t>
      </w:r>
      <w:r w:rsidR="009114E3" w:rsidRPr="00D1321D">
        <w:t xml:space="preserve"> </w:t>
      </w:r>
      <w:r w:rsidR="006F0BEF">
        <w:t>muutmine</w:t>
      </w:r>
    </w:p>
    <w:p w14:paraId="36FF4B07" w14:textId="77777777" w:rsidR="008F06D8" w:rsidRPr="00D1321D" w:rsidRDefault="008F06D8" w:rsidP="008F06D8">
      <w:pPr>
        <w:tabs>
          <w:tab w:val="left" w:pos="851"/>
        </w:tabs>
        <w:spacing w:line="360" w:lineRule="auto"/>
        <w:jc w:val="both"/>
      </w:pPr>
    </w:p>
    <w:p w14:paraId="7AEE290D" w14:textId="273AAA41" w:rsidR="00D1321D" w:rsidRDefault="00C06958" w:rsidP="00BE5E2D">
      <w:r>
        <w:t xml:space="preserve">Kutseseaduse § 8 lg 4 </w:t>
      </w:r>
      <w:r w:rsidR="009D3C16">
        <w:t xml:space="preserve">alusel </w:t>
      </w:r>
      <w:r w:rsidR="006F0BEF">
        <w:t>muudan</w:t>
      </w:r>
      <w:r w:rsidR="00BE5E2D">
        <w:t xml:space="preserve"> </w:t>
      </w:r>
      <w:r w:rsidR="004834D3">
        <w:t>Kultuuri</w:t>
      </w:r>
      <w:r w:rsidR="00DE1C53" w:rsidRPr="009D3C16">
        <w:t xml:space="preserve"> </w:t>
      </w:r>
      <w:r w:rsidR="009D3C16" w:rsidRPr="009D3C16">
        <w:t>Kutsenõukogu</w:t>
      </w:r>
      <w:r w:rsidR="00BE5E2D">
        <w:t xml:space="preserve"> isikkoosseisu</w:t>
      </w:r>
      <w:r w:rsidR="00B20E29">
        <w:t xml:space="preserve"> </w:t>
      </w:r>
      <w:r w:rsidR="006F0BEF">
        <w:t>järgnevalt:</w:t>
      </w:r>
    </w:p>
    <w:p w14:paraId="719B49F2" w14:textId="77777777" w:rsidR="00E8239D" w:rsidRDefault="00E8239D" w:rsidP="00BE5E2D"/>
    <w:p w14:paraId="1601858A" w14:textId="1B1608E4" w:rsidR="006F0BEF" w:rsidRDefault="006F0BEF" w:rsidP="006F0BEF">
      <w:r w:rsidRPr="006F0BEF">
        <w:t>Arvan kutsenõukogust välja</w:t>
      </w:r>
      <w:r>
        <w:t xml:space="preserve"> </w:t>
      </w:r>
      <w:r w:rsidR="009E7991" w:rsidRPr="009E7991">
        <w:t>MTÜ Eesti Etendusasutuste Lii</w:t>
      </w:r>
      <w:r w:rsidR="009E7991">
        <w:t>du</w:t>
      </w:r>
      <w:r w:rsidR="00B20E29">
        <w:t xml:space="preserve"> esindajana </w:t>
      </w:r>
      <w:r w:rsidR="009E7991" w:rsidRPr="009E7991">
        <w:t xml:space="preserve">Monika </w:t>
      </w:r>
      <w:proofErr w:type="spellStart"/>
      <w:r w:rsidR="009E7991" w:rsidRPr="009E7991">
        <w:t>Larini</w:t>
      </w:r>
      <w:proofErr w:type="spellEnd"/>
      <w:r w:rsidR="009E7991" w:rsidRPr="009E7991">
        <w:t xml:space="preserve"> </w:t>
      </w:r>
      <w:r>
        <w:t xml:space="preserve">ning nimetan tema asemele </w:t>
      </w:r>
      <w:r w:rsidR="009E7991" w:rsidRPr="009E7991">
        <w:t xml:space="preserve">Juta </w:t>
      </w:r>
      <w:proofErr w:type="spellStart"/>
      <w:r w:rsidR="009E7991" w:rsidRPr="009E7991">
        <w:t>Saareveti</w:t>
      </w:r>
      <w:proofErr w:type="spellEnd"/>
      <w:r w:rsidR="009E7991" w:rsidRPr="009E7991">
        <w:t xml:space="preserve"> </w:t>
      </w:r>
      <w:r>
        <w:t>(</w:t>
      </w:r>
      <w:r w:rsidR="009E7991" w:rsidRPr="009E7991">
        <w:t>5300</w:t>
      </w:r>
      <w:r w:rsidR="009E7991">
        <w:t xml:space="preserve"> </w:t>
      </w:r>
      <w:r w:rsidR="009E7991" w:rsidRPr="009E7991">
        <w:t>3283</w:t>
      </w:r>
      <w:r w:rsidR="004834D3" w:rsidRPr="004834D3">
        <w:t xml:space="preserve">, </w:t>
      </w:r>
      <w:hyperlink r:id="rId8" w:history="1">
        <w:r w:rsidR="009E7991" w:rsidRPr="00D274F2">
          <w:rPr>
            <w:rStyle w:val="Hyperlink"/>
          </w:rPr>
          <w:t>juta@eeteal.ee</w:t>
        </w:r>
      </w:hyperlink>
      <w:r w:rsidR="009E7991">
        <w:t xml:space="preserve"> </w:t>
      </w:r>
      <w:r>
        <w:t>)</w:t>
      </w:r>
      <w:r w:rsidR="00097619">
        <w:t>.</w:t>
      </w:r>
    </w:p>
    <w:p w14:paraId="1DFAC51B" w14:textId="66C5F53B" w:rsidR="00B20E29" w:rsidRDefault="00B20E29" w:rsidP="006F0BEF"/>
    <w:p w14:paraId="535DD843" w14:textId="6A1D3DC5" w:rsidR="00B20E29" w:rsidRDefault="00B20E29" w:rsidP="006F0BEF"/>
    <w:p w14:paraId="536CC052" w14:textId="77777777" w:rsidR="00DF02BD" w:rsidRDefault="00DF02BD" w:rsidP="00BE5E2D"/>
    <w:p w14:paraId="0E1AE4AE" w14:textId="77777777" w:rsidR="00716B93" w:rsidRDefault="00716B93" w:rsidP="00383A5C">
      <w:pPr>
        <w:tabs>
          <w:tab w:val="left" w:pos="851"/>
        </w:tabs>
        <w:spacing w:line="360" w:lineRule="auto"/>
        <w:jc w:val="both"/>
      </w:pPr>
    </w:p>
    <w:p w14:paraId="38C3A75A" w14:textId="77777777" w:rsidR="00025027" w:rsidRDefault="00025027" w:rsidP="00383A5C">
      <w:pPr>
        <w:tabs>
          <w:tab w:val="left" w:pos="851"/>
        </w:tabs>
        <w:spacing w:line="360" w:lineRule="auto"/>
        <w:jc w:val="both"/>
      </w:pPr>
    </w:p>
    <w:p w14:paraId="44F7EDC1" w14:textId="77777777" w:rsidR="00025027" w:rsidRDefault="00025027" w:rsidP="00383A5C">
      <w:pPr>
        <w:tabs>
          <w:tab w:val="left" w:pos="851"/>
        </w:tabs>
        <w:spacing w:line="360" w:lineRule="auto"/>
        <w:jc w:val="both"/>
      </w:pPr>
    </w:p>
    <w:p w14:paraId="7668D895" w14:textId="7FA8CAB6" w:rsidR="00826986" w:rsidRDefault="00E9759B" w:rsidP="00FC70F7">
      <w:pPr>
        <w:tabs>
          <w:tab w:val="left" w:pos="851"/>
        </w:tabs>
        <w:spacing w:line="360" w:lineRule="auto"/>
        <w:jc w:val="both"/>
      </w:pPr>
      <w:r>
        <w:t>Korral</w:t>
      </w:r>
      <w:r w:rsidR="00383A5C">
        <w:t xml:space="preserve">dus jõustub </w:t>
      </w:r>
      <w:r w:rsidR="009E7991">
        <w:t>1</w:t>
      </w:r>
      <w:r w:rsidR="007B519F">
        <w:t>3</w:t>
      </w:r>
      <w:r w:rsidR="005F1818">
        <w:t xml:space="preserve">. </w:t>
      </w:r>
      <w:r w:rsidR="009E7991">
        <w:t>veebruaril</w:t>
      </w:r>
      <w:r w:rsidR="00D83700">
        <w:t xml:space="preserve"> 20</w:t>
      </w:r>
      <w:r w:rsidR="009E7991">
        <w:t>20</w:t>
      </w:r>
      <w:r w:rsidR="00826986">
        <w:t>.</w:t>
      </w:r>
    </w:p>
    <w:p w14:paraId="2F49B34E" w14:textId="77777777" w:rsidR="00025027" w:rsidRDefault="00025027" w:rsidP="00FC70F7">
      <w:pPr>
        <w:tabs>
          <w:tab w:val="left" w:pos="851"/>
        </w:tabs>
        <w:spacing w:line="360" w:lineRule="auto"/>
        <w:jc w:val="both"/>
      </w:pPr>
    </w:p>
    <w:p w14:paraId="397095D2" w14:textId="77777777" w:rsidR="00FA66D9" w:rsidRPr="009C35B7" w:rsidRDefault="009C35B7" w:rsidP="00FA66D9">
      <w:pPr>
        <w:tabs>
          <w:tab w:val="left" w:pos="-4395"/>
          <w:tab w:val="left" w:pos="-3119"/>
        </w:tabs>
        <w:rPr>
          <w:i/>
        </w:rPr>
      </w:pPr>
      <w:r w:rsidRPr="009C35B7">
        <w:rPr>
          <w:i/>
        </w:rPr>
        <w:t>/allkirjastatud digitaalselt/</w:t>
      </w:r>
    </w:p>
    <w:p w14:paraId="2F307501" w14:textId="77777777" w:rsidR="00FA66D9" w:rsidRDefault="00FA66D9" w:rsidP="00FA66D9">
      <w:pPr>
        <w:tabs>
          <w:tab w:val="left" w:pos="-4395"/>
          <w:tab w:val="left" w:pos="-3119"/>
        </w:tabs>
      </w:pPr>
      <w:bookmarkStart w:id="0" w:name="_GoBack"/>
      <w:bookmarkEnd w:id="0"/>
    </w:p>
    <w:p w14:paraId="7105676D" w14:textId="77777777" w:rsidR="00BB39EF" w:rsidRDefault="001E4A41" w:rsidP="00BB39EF">
      <w:pPr>
        <w:tabs>
          <w:tab w:val="left" w:pos="-4395"/>
          <w:tab w:val="left" w:pos="-3119"/>
        </w:tabs>
      </w:pPr>
      <w:r>
        <w:t>Maaja-Katrin Kerem</w:t>
      </w:r>
    </w:p>
    <w:p w14:paraId="775DA60C" w14:textId="77777777" w:rsidR="00D90D6A" w:rsidRPr="00D90D6A" w:rsidRDefault="009A245D" w:rsidP="00C06958">
      <w:pPr>
        <w:tabs>
          <w:tab w:val="left" w:pos="-4395"/>
          <w:tab w:val="left" w:pos="-3119"/>
        </w:tabs>
        <w:rPr>
          <w:rFonts w:eastAsia="Times New Roman"/>
          <w:bCs/>
          <w:color w:val="000000"/>
          <w:lang w:eastAsia="et-EE"/>
        </w:rPr>
      </w:pPr>
      <w:r>
        <w:t>Juhat</w:t>
      </w:r>
      <w:r w:rsidR="00CD1B32">
        <w:t>use liige</w:t>
      </w:r>
      <w:r w:rsidR="00D90D6A">
        <w:tab/>
      </w:r>
    </w:p>
    <w:sectPr w:rsidR="00D90D6A" w:rsidRPr="00D90D6A" w:rsidSect="00FC70F7">
      <w:headerReference w:type="default" r:id="rId9"/>
      <w:headerReference w:type="first" r:id="rId10"/>
      <w:type w:val="continuous"/>
      <w:pgSz w:w="11906" w:h="16838" w:code="9"/>
      <w:pgMar w:top="1310" w:right="851" w:bottom="1134" w:left="1701" w:header="284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E88F" w14:textId="77777777" w:rsidR="006F3D4A" w:rsidRDefault="006F3D4A" w:rsidP="005B256B">
      <w:r>
        <w:separator/>
      </w:r>
    </w:p>
  </w:endnote>
  <w:endnote w:type="continuationSeparator" w:id="0">
    <w:p w14:paraId="1EB07D55" w14:textId="77777777" w:rsidR="006F3D4A" w:rsidRDefault="006F3D4A" w:rsidP="005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nglischeSchTDemBol"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D817A" w14:textId="77777777" w:rsidR="006F3D4A" w:rsidRDefault="006F3D4A" w:rsidP="005B256B">
      <w:r>
        <w:separator/>
      </w:r>
    </w:p>
  </w:footnote>
  <w:footnote w:type="continuationSeparator" w:id="0">
    <w:p w14:paraId="7BDE0F91" w14:textId="77777777" w:rsidR="006F3D4A" w:rsidRDefault="006F3D4A" w:rsidP="005B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64AF" w14:textId="77777777" w:rsidR="0072641B" w:rsidRDefault="00871F6B">
    <w:pPr>
      <w:pStyle w:val="Header"/>
      <w:jc w:val="center"/>
    </w:pPr>
    <w:r>
      <w:fldChar w:fldCharType="begin"/>
    </w:r>
    <w:r w:rsidR="00870F90">
      <w:instrText xml:space="preserve"> PAGE   \* MERGEFORMAT </w:instrText>
    </w:r>
    <w:r>
      <w:fldChar w:fldCharType="separate"/>
    </w:r>
    <w:r w:rsidR="00C06958">
      <w:rPr>
        <w:noProof/>
      </w:rPr>
      <w:t>2</w:t>
    </w:r>
    <w:r>
      <w:fldChar w:fldCharType="end"/>
    </w:r>
  </w:p>
  <w:p w14:paraId="4E7A8622" w14:textId="77777777" w:rsidR="0072641B" w:rsidRDefault="00726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9846" w14:textId="77777777" w:rsidR="002375CC" w:rsidRDefault="00E43206" w:rsidP="00515BBE">
    <w:pPr>
      <w:pStyle w:val="Header"/>
      <w:tabs>
        <w:tab w:val="clear" w:pos="9026"/>
        <w:tab w:val="left" w:pos="-2268"/>
        <w:tab w:val="center" w:pos="-2127"/>
        <w:tab w:val="left" w:pos="6946"/>
        <w:tab w:val="right" w:pos="9356"/>
      </w:tabs>
      <w:ind w:hanging="851"/>
      <w:rPr>
        <w:noProof/>
      </w:rPr>
    </w:pPr>
    <w:r>
      <w:rPr>
        <w:noProof/>
        <w:lang w:eastAsia="et-EE"/>
      </w:rPr>
      <w:drawing>
        <wp:inline distT="0" distB="0" distL="0" distR="0" wp14:anchorId="1B1DE0CC" wp14:editId="6445BB76">
          <wp:extent cx="3146706" cy="1038225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283" cy="103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F283CD" w14:textId="77777777" w:rsidR="002375CC" w:rsidRPr="00515BBE" w:rsidRDefault="002375CC" w:rsidP="00CD1B32">
    <w:pPr>
      <w:pStyle w:val="Header"/>
      <w:tabs>
        <w:tab w:val="left" w:pos="-2268"/>
        <w:tab w:val="center" w:pos="-2127"/>
        <w:tab w:val="left" w:pos="6804"/>
      </w:tabs>
      <w:ind w:left="993" w:hanging="993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423"/>
    <w:multiLevelType w:val="hybridMultilevel"/>
    <w:tmpl w:val="31F8424C"/>
    <w:lvl w:ilvl="0" w:tplc="DF2E725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4063"/>
    <w:multiLevelType w:val="hybridMultilevel"/>
    <w:tmpl w:val="4B5A09D2"/>
    <w:lvl w:ilvl="0" w:tplc="9AEE0E9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B1745"/>
    <w:multiLevelType w:val="hybridMultilevel"/>
    <w:tmpl w:val="993AEC3A"/>
    <w:lvl w:ilvl="0" w:tplc="88A8034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633B"/>
    <w:multiLevelType w:val="hybridMultilevel"/>
    <w:tmpl w:val="AD225C3C"/>
    <w:lvl w:ilvl="0" w:tplc="D34EDE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49DA"/>
    <w:multiLevelType w:val="hybridMultilevel"/>
    <w:tmpl w:val="6CB260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4348"/>
    <w:multiLevelType w:val="hybridMultilevel"/>
    <w:tmpl w:val="DF5EB4CE"/>
    <w:lvl w:ilvl="0" w:tplc="D61A28A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22403"/>
    <w:multiLevelType w:val="hybridMultilevel"/>
    <w:tmpl w:val="58A637E8"/>
    <w:lvl w:ilvl="0" w:tplc="D6DC5EA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7878"/>
    <w:multiLevelType w:val="hybridMultilevel"/>
    <w:tmpl w:val="DC2892CC"/>
    <w:lvl w:ilvl="0" w:tplc="BEA441F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B7CCB"/>
    <w:multiLevelType w:val="hybridMultilevel"/>
    <w:tmpl w:val="81E2313E"/>
    <w:lvl w:ilvl="0" w:tplc="CAACB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1179CA"/>
    <w:multiLevelType w:val="hybridMultilevel"/>
    <w:tmpl w:val="73C6F67E"/>
    <w:lvl w:ilvl="0" w:tplc="FDAAEBB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457D7"/>
    <w:multiLevelType w:val="hybridMultilevel"/>
    <w:tmpl w:val="BA70D576"/>
    <w:lvl w:ilvl="0" w:tplc="BEA441F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AF"/>
    <w:rsid w:val="00015741"/>
    <w:rsid w:val="00021C80"/>
    <w:rsid w:val="00021E32"/>
    <w:rsid w:val="00025027"/>
    <w:rsid w:val="00040843"/>
    <w:rsid w:val="00047A99"/>
    <w:rsid w:val="00050481"/>
    <w:rsid w:val="00052C82"/>
    <w:rsid w:val="00094B4C"/>
    <w:rsid w:val="00096A81"/>
    <w:rsid w:val="00097619"/>
    <w:rsid w:val="000E4CCB"/>
    <w:rsid w:val="0010235C"/>
    <w:rsid w:val="00130A57"/>
    <w:rsid w:val="00134C79"/>
    <w:rsid w:val="0014376B"/>
    <w:rsid w:val="00144E22"/>
    <w:rsid w:val="0015203D"/>
    <w:rsid w:val="001771B5"/>
    <w:rsid w:val="00181766"/>
    <w:rsid w:val="00194629"/>
    <w:rsid w:val="001A0B5B"/>
    <w:rsid w:val="001A3E57"/>
    <w:rsid w:val="001D6D99"/>
    <w:rsid w:val="001E30CE"/>
    <w:rsid w:val="001E4A41"/>
    <w:rsid w:val="00207CA3"/>
    <w:rsid w:val="00237285"/>
    <w:rsid w:val="002375CC"/>
    <w:rsid w:val="002378A8"/>
    <w:rsid w:val="0028524D"/>
    <w:rsid w:val="002861D9"/>
    <w:rsid w:val="00290B64"/>
    <w:rsid w:val="00291241"/>
    <w:rsid w:val="002A42D4"/>
    <w:rsid w:val="002A7397"/>
    <w:rsid w:val="002B4FD5"/>
    <w:rsid w:val="002C025C"/>
    <w:rsid w:val="002C42BD"/>
    <w:rsid w:val="00383A5C"/>
    <w:rsid w:val="003A03EB"/>
    <w:rsid w:val="003A0633"/>
    <w:rsid w:val="003C01C0"/>
    <w:rsid w:val="003D51AA"/>
    <w:rsid w:val="003E29DB"/>
    <w:rsid w:val="003E5FAB"/>
    <w:rsid w:val="003F2F79"/>
    <w:rsid w:val="00414542"/>
    <w:rsid w:val="00430001"/>
    <w:rsid w:val="0048172C"/>
    <w:rsid w:val="004834D3"/>
    <w:rsid w:val="00485AB2"/>
    <w:rsid w:val="0049021C"/>
    <w:rsid w:val="00493709"/>
    <w:rsid w:val="004B29AF"/>
    <w:rsid w:val="004C18DD"/>
    <w:rsid w:val="00505DF8"/>
    <w:rsid w:val="00515BBE"/>
    <w:rsid w:val="00531B9D"/>
    <w:rsid w:val="00561A12"/>
    <w:rsid w:val="00582885"/>
    <w:rsid w:val="0059274C"/>
    <w:rsid w:val="005945AC"/>
    <w:rsid w:val="00594C2E"/>
    <w:rsid w:val="005B1C83"/>
    <w:rsid w:val="005B256B"/>
    <w:rsid w:val="005E2919"/>
    <w:rsid w:val="005E544A"/>
    <w:rsid w:val="005F1818"/>
    <w:rsid w:val="006123E2"/>
    <w:rsid w:val="006206C9"/>
    <w:rsid w:val="00626811"/>
    <w:rsid w:val="0063499A"/>
    <w:rsid w:val="006371AA"/>
    <w:rsid w:val="00642373"/>
    <w:rsid w:val="00654F29"/>
    <w:rsid w:val="006851B0"/>
    <w:rsid w:val="006A2990"/>
    <w:rsid w:val="006D4215"/>
    <w:rsid w:val="006E7212"/>
    <w:rsid w:val="006F0BEF"/>
    <w:rsid w:val="006F3D4A"/>
    <w:rsid w:val="006F4E65"/>
    <w:rsid w:val="00702857"/>
    <w:rsid w:val="00716B93"/>
    <w:rsid w:val="007205D3"/>
    <w:rsid w:val="0072641B"/>
    <w:rsid w:val="00737858"/>
    <w:rsid w:val="00762A82"/>
    <w:rsid w:val="007A2161"/>
    <w:rsid w:val="007A6585"/>
    <w:rsid w:val="007B0016"/>
    <w:rsid w:val="007B519F"/>
    <w:rsid w:val="007B59F3"/>
    <w:rsid w:val="007E3834"/>
    <w:rsid w:val="00826986"/>
    <w:rsid w:val="00830DB9"/>
    <w:rsid w:val="00834ACD"/>
    <w:rsid w:val="0085412C"/>
    <w:rsid w:val="00870F90"/>
    <w:rsid w:val="00871F6B"/>
    <w:rsid w:val="008804D7"/>
    <w:rsid w:val="008A5073"/>
    <w:rsid w:val="008B6FA7"/>
    <w:rsid w:val="008F06D8"/>
    <w:rsid w:val="008F3E37"/>
    <w:rsid w:val="008F4B72"/>
    <w:rsid w:val="008F54D6"/>
    <w:rsid w:val="009114E3"/>
    <w:rsid w:val="00912607"/>
    <w:rsid w:val="00934190"/>
    <w:rsid w:val="0094729C"/>
    <w:rsid w:val="009545D6"/>
    <w:rsid w:val="009A245D"/>
    <w:rsid w:val="009A5C93"/>
    <w:rsid w:val="009A6CEE"/>
    <w:rsid w:val="009C35B7"/>
    <w:rsid w:val="009D3C16"/>
    <w:rsid w:val="009E7991"/>
    <w:rsid w:val="00A0341C"/>
    <w:rsid w:val="00A04DDF"/>
    <w:rsid w:val="00A32521"/>
    <w:rsid w:val="00A42B79"/>
    <w:rsid w:val="00A652F6"/>
    <w:rsid w:val="00A778A7"/>
    <w:rsid w:val="00A82FD6"/>
    <w:rsid w:val="00AA5DA2"/>
    <w:rsid w:val="00AB34FC"/>
    <w:rsid w:val="00AC1D1C"/>
    <w:rsid w:val="00AD7685"/>
    <w:rsid w:val="00AE2664"/>
    <w:rsid w:val="00AF2C5B"/>
    <w:rsid w:val="00B12520"/>
    <w:rsid w:val="00B160E5"/>
    <w:rsid w:val="00B2021D"/>
    <w:rsid w:val="00B20E29"/>
    <w:rsid w:val="00B77A11"/>
    <w:rsid w:val="00B9340C"/>
    <w:rsid w:val="00BB37BA"/>
    <w:rsid w:val="00BB39EF"/>
    <w:rsid w:val="00BE2893"/>
    <w:rsid w:val="00BE5B67"/>
    <w:rsid w:val="00BE5E2D"/>
    <w:rsid w:val="00C04067"/>
    <w:rsid w:val="00C06958"/>
    <w:rsid w:val="00C3379B"/>
    <w:rsid w:val="00C36E3F"/>
    <w:rsid w:val="00C47E28"/>
    <w:rsid w:val="00C63909"/>
    <w:rsid w:val="00C71E24"/>
    <w:rsid w:val="00C90CE2"/>
    <w:rsid w:val="00C94262"/>
    <w:rsid w:val="00CA7CB1"/>
    <w:rsid w:val="00CC5D6A"/>
    <w:rsid w:val="00CD1B32"/>
    <w:rsid w:val="00D03BB4"/>
    <w:rsid w:val="00D1321D"/>
    <w:rsid w:val="00D41301"/>
    <w:rsid w:val="00D55006"/>
    <w:rsid w:val="00D57958"/>
    <w:rsid w:val="00D71F6D"/>
    <w:rsid w:val="00D83700"/>
    <w:rsid w:val="00D90D6A"/>
    <w:rsid w:val="00DB23F9"/>
    <w:rsid w:val="00DB42F0"/>
    <w:rsid w:val="00DB4AB0"/>
    <w:rsid w:val="00DE1C53"/>
    <w:rsid w:val="00DF02BD"/>
    <w:rsid w:val="00E037B5"/>
    <w:rsid w:val="00E119B9"/>
    <w:rsid w:val="00E21870"/>
    <w:rsid w:val="00E43206"/>
    <w:rsid w:val="00E76E45"/>
    <w:rsid w:val="00E8239D"/>
    <w:rsid w:val="00E84E85"/>
    <w:rsid w:val="00E867A2"/>
    <w:rsid w:val="00E9759B"/>
    <w:rsid w:val="00EB642D"/>
    <w:rsid w:val="00EC31B9"/>
    <w:rsid w:val="00EE62EB"/>
    <w:rsid w:val="00EF5D5F"/>
    <w:rsid w:val="00F250C5"/>
    <w:rsid w:val="00F44445"/>
    <w:rsid w:val="00F60717"/>
    <w:rsid w:val="00F63742"/>
    <w:rsid w:val="00F67DAB"/>
    <w:rsid w:val="00F9111B"/>
    <w:rsid w:val="00F94D94"/>
    <w:rsid w:val="00FA66D9"/>
    <w:rsid w:val="00FC70F7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FBC310E"/>
  <w15:docId w15:val="{E4202790-04C1-4E2F-BD11-513419AB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mo">
    <w:name w:val="memo"/>
    <w:basedOn w:val="DefaultParagraphFont"/>
    <w:qFormat/>
    <w:rsid w:val="002378A8"/>
    <w:rPr>
      <w:rFonts w:ascii="Verdana" w:hAnsi="Verdana"/>
      <w:color w:val="1F497D"/>
      <w:sz w:val="22"/>
      <w:lang w:val="et-EE"/>
    </w:rPr>
  </w:style>
  <w:style w:type="table" w:styleId="TableGrid">
    <w:name w:val="Table Grid"/>
    <w:basedOn w:val="TableNormal"/>
    <w:uiPriority w:val="59"/>
    <w:rsid w:val="00C04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B2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6B"/>
  </w:style>
  <w:style w:type="paragraph" w:styleId="Footer">
    <w:name w:val="footer"/>
    <w:basedOn w:val="Normal"/>
    <w:link w:val="FooterChar"/>
    <w:unhideWhenUsed/>
    <w:rsid w:val="005B2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6B"/>
  </w:style>
  <w:style w:type="paragraph" w:customStyle="1" w:styleId="Kutseilisateave">
    <w:name w:val="Kutse_i_lisateave"/>
    <w:basedOn w:val="Normal"/>
    <w:rsid w:val="003C01C0"/>
    <w:pPr>
      <w:tabs>
        <w:tab w:val="left" w:pos="5670"/>
      </w:tabs>
    </w:pPr>
    <w:rPr>
      <w:rFonts w:ascii="EnglischeSchTDemBol" w:eastAsia="Times New Roman" w:hAnsi="EnglischeSchTDemBol"/>
      <w:sz w:val="28"/>
      <w:szCs w:val="20"/>
      <w:lang w:val="en-GB" w:eastAsia="et-EE"/>
    </w:rPr>
  </w:style>
  <w:style w:type="character" w:styleId="Hyperlink">
    <w:name w:val="Hyperlink"/>
    <w:basedOn w:val="DefaultParagraphFont"/>
    <w:uiPriority w:val="99"/>
    <w:unhideWhenUsed/>
    <w:rsid w:val="003C0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5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ta@eeteal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.%20SA%20TEGEVUSE%20KORRALDAMINE\1.1%20%20%20Juhtimine\Juhi%20korraldused%20-%201.1-2,%20A\Korraldus_P&#213;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ED33-33B8-4A66-BC33-A18DACAB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Korraldus_PÕHI</Template>
  <TotalTime>4</TotalTime>
  <Pages>1</Pages>
  <Words>64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 Lepikson</dc:creator>
  <cp:lastModifiedBy>Heli Oruaas</cp:lastModifiedBy>
  <cp:revision>6</cp:revision>
  <cp:lastPrinted>2019-02-19T09:00:00Z</cp:lastPrinted>
  <dcterms:created xsi:type="dcterms:W3CDTF">2020-02-07T12:56:00Z</dcterms:created>
  <dcterms:modified xsi:type="dcterms:W3CDTF">2020-02-13T09:13:00Z</dcterms:modified>
</cp:coreProperties>
</file>